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14:paraId="6E0A79FF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358F86E3" w14:textId="3DC3F5B1" w:rsidR="00F316AD" w:rsidRPr="001700F2" w:rsidRDefault="00F6451F" w:rsidP="00F316AD">
            <w:pPr>
              <w:pStyle w:val="Title"/>
            </w:pPr>
            <w:proofErr w:type="spellStart"/>
            <w:r>
              <w:t>Kevin.T</w:t>
            </w:r>
            <w:proofErr w:type="spellEnd"/>
          </w:p>
          <w:p w14:paraId="5E368EA0" w14:textId="77777777" w:rsidR="00F316AD" w:rsidRPr="001700F2" w:rsidRDefault="00E60AED" w:rsidP="00D20DA9">
            <w:pPr>
              <w:pStyle w:val="Subtitle"/>
            </w:pPr>
            <w:sdt>
              <w:sdtPr>
                <w:id w:val="933789011"/>
                <w:placeholder>
                  <w:docPart w:val="6B7ADA34605E4881BF8DE5CC57512C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ASSISTANT MANAGER</w:t>
                </w:r>
              </w:sdtContent>
            </w:sdt>
            <w:r w:rsidR="00F316AD" w:rsidRPr="001700F2">
              <w:t xml:space="preserve"> </w:t>
            </w:r>
          </w:p>
        </w:tc>
      </w:tr>
      <w:tr w:rsidR="00F316AD" w:rsidRPr="001700F2" w14:paraId="144B3B78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22F71EBB" w14:textId="4CD58228" w:rsidR="00F316AD" w:rsidRPr="001700F2" w:rsidRDefault="00F6451F" w:rsidP="00D20DA9">
            <w:pPr>
              <w:jc w:val="center"/>
            </w:pPr>
            <w:r w:rsidRPr="00F6451F">
              <w:t>51700 Van Dyke Ave, Shelby Township, MI 48316</w:t>
            </w:r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7D629F68" w14:textId="225B0211" w:rsidR="00F316AD" w:rsidRPr="001700F2" w:rsidRDefault="00F6451F" w:rsidP="00D20DA9">
            <w:pPr>
              <w:jc w:val="center"/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586)</w:t>
            </w:r>
            <w:r w:rsidR="004B0CD3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-</w:t>
            </w:r>
            <w:r w:rsidR="00280CDC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555-4444</w:t>
            </w:r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4B8A50D1" w14:textId="7EDAE265" w:rsidR="00F316AD" w:rsidRPr="001700F2" w:rsidRDefault="004B0CD3" w:rsidP="00D20DA9">
            <w:pPr>
              <w:jc w:val="center"/>
            </w:pPr>
            <w:r>
              <w:t>KevinT</w:t>
            </w:r>
            <w:r w:rsidR="00F6451F" w:rsidRPr="00F6451F">
              <w:t>@uticak12.org</w:t>
            </w:r>
          </w:p>
        </w:tc>
      </w:tr>
      <w:tr w:rsidR="00CD50FD" w:rsidRPr="001700F2" w14:paraId="16C8983E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25352065" w14:textId="77777777" w:rsidR="00CD50FD" w:rsidRPr="001700F2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2288635" w14:textId="77777777" w:rsidR="00CD50FD" w:rsidRPr="001700F2" w:rsidRDefault="00E60AED" w:rsidP="00D20DA9">
            <w:pPr>
              <w:pStyle w:val="Heading1"/>
            </w:pPr>
            <w:sdt>
              <w:sdtPr>
                <w:id w:val="1460613821"/>
                <w:placeholder>
                  <w:docPart w:val="8BD00BFB17144334BEC43E6748AF8B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OBJECTIVE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7B1459D" w14:textId="77777777" w:rsidR="00CD50FD" w:rsidRPr="001700F2" w:rsidRDefault="00CD50FD"/>
        </w:tc>
      </w:tr>
      <w:tr w:rsidR="00CD50FD" w:rsidRPr="001700F2" w14:paraId="41FD51C0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288544D6" w14:textId="77777777" w:rsidR="00CD50FD" w:rsidRPr="001700F2" w:rsidRDefault="00CD50FD" w:rsidP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1BAE9611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13BFD93A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14:paraId="676EB27A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2E35F7C3" w14:textId="7753C52D" w:rsidR="0040233B" w:rsidRPr="00F6451F" w:rsidRDefault="00F6451F" w:rsidP="00D20DA9">
            <w:pPr>
              <w:pStyle w:val="Text"/>
            </w:pPr>
            <w:r>
              <w:t xml:space="preserve">I want to get a job that </w:t>
            </w:r>
            <w:proofErr w:type="gramStart"/>
            <w:r>
              <w:t>I’m</w:t>
            </w:r>
            <w:proofErr w:type="gramEnd"/>
            <w:r>
              <w:t xml:space="preserve"> passionate about.</w:t>
            </w:r>
          </w:p>
        </w:tc>
      </w:tr>
      <w:tr w:rsidR="00CD50FD" w:rsidRPr="001700F2" w14:paraId="1D39D8CF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1CC1ECD5" w14:textId="77777777" w:rsidR="00CD50FD" w:rsidRPr="001700F2" w:rsidRDefault="00E60AED" w:rsidP="00D20DA9">
            <w:pPr>
              <w:pStyle w:val="Heading2"/>
            </w:pPr>
            <w:sdt>
              <w:sdtPr>
                <w:id w:val="-1907296240"/>
                <w:placeholder>
                  <w:docPart w:val="7F238601D3F244B6B2599686268842C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2F088D59F5834138A2A676490425D0FC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56A75A2E" w14:textId="77777777" w:rsidR="00CD50FD" w:rsidRPr="001700F2" w:rsidRDefault="00E60AED" w:rsidP="00D20DA9">
            <w:pPr>
              <w:pStyle w:val="Heading1"/>
            </w:pPr>
            <w:sdt>
              <w:sdtPr>
                <w:id w:val="-1748876717"/>
                <w:placeholder>
                  <w:docPart w:val="D126FDB24B064A468109B0C60E608E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D3B7664" w14:textId="77777777" w:rsidR="00CD50FD" w:rsidRPr="001700F2" w:rsidRDefault="00CD50FD"/>
        </w:tc>
      </w:tr>
      <w:tr w:rsidR="00CD50FD" w:rsidRPr="001700F2" w14:paraId="0009163F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4F3F480D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49BC062B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</w:tcPr>
          <w:p w14:paraId="4D458B98" w14:textId="77777777" w:rsidR="00CD50FD" w:rsidRPr="001700F2" w:rsidRDefault="00CD50FD"/>
        </w:tc>
      </w:tr>
      <w:tr w:rsidR="0040233B" w:rsidRPr="001700F2" w14:paraId="261FA7AF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77A7220F" w14:textId="77777777" w:rsidR="0040233B" w:rsidRPr="001700F2" w:rsidRDefault="0040233B" w:rsidP="0040233B">
            <w:pPr>
              <w:pStyle w:val="Text"/>
            </w:pPr>
          </w:p>
          <w:p w14:paraId="62D036CF" w14:textId="712CCCEF" w:rsidR="00D20DA9" w:rsidRPr="001700F2" w:rsidRDefault="00FE24DC" w:rsidP="00FE24DC">
            <w:pPr>
              <w:pStyle w:val="Text"/>
            </w:pPr>
            <w:r>
              <w:t xml:space="preserve">I went to </w:t>
            </w:r>
            <w:proofErr w:type="spellStart"/>
            <w:r>
              <w:t>ucs</w:t>
            </w:r>
            <w:proofErr w:type="spellEnd"/>
            <w:r>
              <w:t xml:space="preserve"> community schools and I have very good grades</w:t>
            </w:r>
          </w:p>
          <w:p w14:paraId="68D38607" w14:textId="77777777" w:rsidR="00D20DA9" w:rsidRPr="001700F2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2FB56C09" w14:textId="6E0F35B0" w:rsidR="00D20DA9" w:rsidRPr="00FE24DC" w:rsidRDefault="00D20DA9" w:rsidP="00FE24DC">
            <w:pPr>
              <w:pStyle w:val="SmallText"/>
            </w:pPr>
            <w:r w:rsidRPr="00914100">
              <w:rPr>
                <w:color w:val="595959" w:themeColor="text1" w:themeTint="A6"/>
              </w:rPr>
              <w:t xml:space="preserve"> </w:t>
            </w:r>
          </w:p>
          <w:p w14:paraId="5DFE70E8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053E53BE" w14:textId="5B593DEE" w:rsidR="0040233B" w:rsidRPr="001700F2" w:rsidRDefault="00D46390" w:rsidP="0040233B">
            <w:pPr>
              <w:pStyle w:val="SmallText"/>
            </w:pPr>
            <w:r>
              <w:t>5-3-17 to 5-4-19</w:t>
            </w:r>
          </w:p>
          <w:p w14:paraId="431F633C" w14:textId="77276C1B" w:rsidR="0040233B" w:rsidRPr="001700F2" w:rsidRDefault="00F6451F" w:rsidP="0040233B">
            <w:pPr>
              <w:pStyle w:val="Text"/>
            </w:pPr>
            <w:r>
              <w:t>worker</w:t>
            </w:r>
            <w:r w:rsidR="00D20DA9" w:rsidRPr="001700F2">
              <w:t xml:space="preserve"> </w:t>
            </w:r>
            <w:r w:rsidR="0040233B" w:rsidRPr="00914100">
              <w:rPr>
                <w:color w:val="595959" w:themeColor="text1" w:themeTint="A6"/>
              </w:rPr>
              <w:t xml:space="preserve">• </w:t>
            </w:r>
            <w:r>
              <w:rPr>
                <w:color w:val="595959" w:themeColor="text1" w:themeTint="A6"/>
              </w:rPr>
              <w:t>storing boxes</w:t>
            </w:r>
            <w:r w:rsidR="00D20DA9" w:rsidRPr="001700F2">
              <w:t xml:space="preserve"> </w:t>
            </w:r>
            <w:r w:rsidR="0040233B" w:rsidRPr="00914100">
              <w:rPr>
                <w:color w:val="595959" w:themeColor="text1" w:themeTint="A6"/>
              </w:rPr>
              <w:t xml:space="preserve">• </w:t>
            </w:r>
            <w:r>
              <w:rPr>
                <w:color w:val="595959" w:themeColor="text1" w:themeTint="A6"/>
              </w:rPr>
              <w:t>building.inc</w:t>
            </w:r>
          </w:p>
          <w:p w14:paraId="262ECC04" w14:textId="77777777" w:rsidR="0040233B" w:rsidRPr="001700F2" w:rsidRDefault="0040233B" w:rsidP="0040233B">
            <w:pPr>
              <w:pStyle w:val="Text"/>
              <w:rPr>
                <w:sz w:val="21"/>
              </w:rPr>
            </w:pPr>
          </w:p>
          <w:p w14:paraId="6C557969" w14:textId="24B2FA8F" w:rsidR="0040233B" w:rsidRPr="001700F2" w:rsidRDefault="0040233B" w:rsidP="00D20DA9">
            <w:pPr>
              <w:pStyle w:val="Text"/>
            </w:pPr>
          </w:p>
        </w:tc>
      </w:tr>
      <w:tr w:rsidR="00CD50FD" w:rsidRPr="001700F2" w14:paraId="5FBB0129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2770A5D7" w14:textId="77777777" w:rsidR="00CD50FD" w:rsidRPr="001700F2" w:rsidRDefault="00E60AED" w:rsidP="00D20DA9">
            <w:pPr>
              <w:pStyle w:val="Heading2"/>
            </w:pPr>
            <w:sdt>
              <w:sdtPr>
                <w:id w:val="1066377136"/>
                <w:placeholder>
                  <w:docPart w:val="8381998E62BC466D94E0FAEB825430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4F4062E5C7C84EEAAD2B8B2711124F7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914100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2796E49A" w14:textId="77777777" w:rsidR="00CD50FD" w:rsidRPr="001700F2" w:rsidRDefault="00E60AED" w:rsidP="00D20DA9">
            <w:pPr>
              <w:pStyle w:val="Heading1"/>
            </w:pPr>
            <w:sdt>
              <w:sdtPr>
                <w:id w:val="-1955778421"/>
                <w:placeholder>
                  <w:docPart w:val="29E6EBCE03254C34A9AB6FCFDBEA82F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COMMUNICATION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2CCA3F6" w14:textId="77777777" w:rsidR="00CD50FD" w:rsidRPr="001700F2" w:rsidRDefault="00CD50FD"/>
        </w:tc>
      </w:tr>
      <w:tr w:rsidR="00CD50FD" w:rsidRPr="001700F2" w14:paraId="63DCF352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24287835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F985BD3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53078DEF" w14:textId="77777777" w:rsidR="00CD50FD" w:rsidRPr="001700F2" w:rsidRDefault="00CD50FD"/>
        </w:tc>
      </w:tr>
      <w:tr w:rsidR="00CD50FD" w:rsidRPr="001700F2" w14:paraId="5E2A5C3B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id w:val="-1750034778"/>
              <w:placeholder>
                <w:docPart w:val="675FF22673E24E2DBF3700F728BF2068"/>
              </w:placeholder>
              <w:temporary/>
              <w:showingPlcHdr/>
              <w15:appearance w15:val="hidden"/>
              <w:text/>
            </w:sdtPr>
            <w:sdtEndPr/>
            <w:sdtContent>
              <w:p w14:paraId="2E6F8767" w14:textId="77777777" w:rsidR="00D20DA9" w:rsidRPr="001700F2" w:rsidRDefault="00D20DA9" w:rsidP="00D20DA9">
                <w:pPr>
                  <w:pStyle w:val="Text"/>
                </w:pPr>
                <w:r w:rsidRPr="001700F2">
                  <w:t>Marketing</w:t>
                </w:r>
              </w:p>
              <w:p w14:paraId="07AA4281" w14:textId="77777777" w:rsidR="00D20DA9" w:rsidRPr="001700F2" w:rsidRDefault="00D20DA9" w:rsidP="00D20DA9">
                <w:pPr>
                  <w:pStyle w:val="Text"/>
                </w:pPr>
                <w:r w:rsidRPr="001700F2">
                  <w:t>Project Management</w:t>
                </w:r>
              </w:p>
              <w:p w14:paraId="29C5F84D" w14:textId="77777777" w:rsidR="00D20DA9" w:rsidRPr="001700F2" w:rsidRDefault="00D20DA9" w:rsidP="00D20DA9">
                <w:pPr>
                  <w:pStyle w:val="Text"/>
                </w:pPr>
                <w:r w:rsidRPr="001700F2">
                  <w:t>Budget Planning</w:t>
                </w:r>
              </w:p>
              <w:p w14:paraId="2AD3669C" w14:textId="77777777" w:rsidR="00D20DA9" w:rsidRPr="001700F2" w:rsidRDefault="00D20DA9" w:rsidP="00D20DA9">
                <w:pPr>
                  <w:pStyle w:val="Text"/>
                </w:pPr>
                <w:r w:rsidRPr="001700F2">
                  <w:t>Social Media</w:t>
                </w:r>
              </w:p>
              <w:p w14:paraId="0B1430D6" w14:textId="77777777" w:rsidR="00D20DA9" w:rsidRPr="001700F2" w:rsidRDefault="00D20DA9" w:rsidP="00D20DA9">
                <w:pPr>
                  <w:pStyle w:val="Text"/>
                </w:pPr>
                <w:r w:rsidRPr="001700F2">
                  <w:t xml:space="preserve">Planning </w:t>
                </w:r>
              </w:p>
            </w:sdtContent>
          </w:sdt>
          <w:p w14:paraId="20A24422" w14:textId="77777777" w:rsidR="00CD50FD" w:rsidRPr="001700F2" w:rsidRDefault="00CD50FD" w:rsidP="00CD50FD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3BFEFE16" w14:textId="67EFC4DC" w:rsidR="00D20DA9" w:rsidRPr="001700F2" w:rsidRDefault="00FE24DC" w:rsidP="00FE24DC">
            <w:pPr>
              <w:pStyle w:val="Text"/>
            </w:pPr>
            <w:r>
              <w:t xml:space="preserve">I can work </w:t>
            </w:r>
            <w:proofErr w:type="gramStart"/>
            <w:r>
              <w:t>really well</w:t>
            </w:r>
            <w:proofErr w:type="gramEnd"/>
            <w:r>
              <w:t xml:space="preserve"> with others </w:t>
            </w:r>
          </w:p>
          <w:p w14:paraId="40665E0B" w14:textId="77777777" w:rsidR="00D20DA9" w:rsidRPr="001700F2" w:rsidRDefault="00D20DA9" w:rsidP="00D20DA9">
            <w:pPr>
              <w:pStyle w:val="Text"/>
            </w:pPr>
            <w:r w:rsidRPr="001700F2">
              <w:t xml:space="preserve"> </w:t>
            </w:r>
          </w:p>
          <w:p w14:paraId="3232B3D9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782F83A0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1A211974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2DA3EB4" w14:textId="77777777" w:rsidR="00CD50FD" w:rsidRPr="001700F2" w:rsidRDefault="00E60AED" w:rsidP="00D20DA9">
            <w:pPr>
              <w:pStyle w:val="Heading1"/>
            </w:pPr>
            <w:sdt>
              <w:sdtPr>
                <w:id w:val="-513380234"/>
                <w:placeholder>
                  <w:docPart w:val="133435AA3A9B440D9779C36608D492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LEADERSHIP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9A41E6A" w14:textId="77777777" w:rsidR="00CD50FD" w:rsidRPr="001700F2" w:rsidRDefault="00CD50FD"/>
        </w:tc>
      </w:tr>
      <w:tr w:rsidR="00CD50FD" w:rsidRPr="001700F2" w14:paraId="0497617B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51D98E05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222A3EF1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49BD7752" w14:textId="77777777" w:rsidR="00CD50FD" w:rsidRPr="001700F2" w:rsidRDefault="00CD50FD"/>
        </w:tc>
      </w:tr>
      <w:tr w:rsidR="00CD50FD" w:rsidRPr="001700F2" w14:paraId="3898BA80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3E83533F" w14:textId="77777777" w:rsidR="00CD50FD" w:rsidRPr="001700F2" w:rsidRDefault="00CD50FD"/>
        </w:tc>
        <w:tc>
          <w:tcPr>
            <w:tcW w:w="6203" w:type="dxa"/>
            <w:gridSpan w:val="2"/>
            <w:vAlign w:val="center"/>
          </w:tcPr>
          <w:p w14:paraId="7F7B4F28" w14:textId="02FFC694" w:rsidR="00CD50FD" w:rsidRPr="001700F2" w:rsidRDefault="00FE24DC" w:rsidP="00FE24DC">
            <w:pPr>
              <w:pStyle w:val="Text"/>
            </w:pPr>
            <w:r>
              <w:t>I would be a good leader</w:t>
            </w:r>
          </w:p>
        </w:tc>
      </w:tr>
      <w:tr w:rsidR="00CD50FD" w:rsidRPr="001700F2" w14:paraId="0BD83C00" w14:textId="77777777" w:rsidTr="00CD50FD">
        <w:trPr>
          <w:trHeight w:val="100"/>
        </w:trPr>
        <w:tc>
          <w:tcPr>
            <w:tcW w:w="3097" w:type="dxa"/>
          </w:tcPr>
          <w:p w14:paraId="56379BD6" w14:textId="77777777" w:rsidR="00CD50FD" w:rsidRPr="001700F2" w:rsidRDefault="00CD50FD" w:rsidP="00CD50FD"/>
        </w:tc>
        <w:tc>
          <w:tcPr>
            <w:tcW w:w="6203" w:type="dxa"/>
            <w:gridSpan w:val="2"/>
          </w:tcPr>
          <w:p w14:paraId="2E624AB1" w14:textId="77777777" w:rsidR="00CD50FD" w:rsidRPr="001700F2" w:rsidRDefault="00CD50FD" w:rsidP="00CD50FD"/>
        </w:tc>
      </w:tr>
      <w:tr w:rsidR="00CD50FD" w:rsidRPr="001700F2" w14:paraId="6579D953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01827B5C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5C3241C" w14:textId="77777777" w:rsidR="00CD50FD" w:rsidRPr="001700F2" w:rsidRDefault="00E60AED" w:rsidP="00D20DA9">
            <w:pPr>
              <w:pStyle w:val="Heading1"/>
            </w:pPr>
            <w:sdt>
              <w:sdtPr>
                <w:id w:val="1294558939"/>
                <w:placeholder>
                  <w:docPart w:val="49D9868FADC94045A081992696D2BE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A4CF5AE" w14:textId="77777777" w:rsidR="00CD50FD" w:rsidRPr="001700F2" w:rsidRDefault="00CD50FD"/>
        </w:tc>
      </w:tr>
      <w:tr w:rsidR="00CD50FD" w:rsidRPr="001700F2" w14:paraId="3EE2B357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0E934027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</w:tcPr>
          <w:p w14:paraId="4210BEAE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177000FD" w14:textId="77777777" w:rsidR="00CD50FD" w:rsidRPr="001700F2" w:rsidRDefault="00CD50FD"/>
        </w:tc>
      </w:tr>
      <w:tr w:rsidR="00CD50FD" w:rsidRPr="001700F2" w14:paraId="16686892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A06EABF" w14:textId="32C474A2" w:rsidR="00CD50FD" w:rsidRPr="001700F2" w:rsidRDefault="00FE24DC" w:rsidP="00D20DA9">
            <w:pPr>
              <w:pStyle w:val="Text"/>
            </w:pPr>
            <w:r>
              <w:t>none</w:t>
            </w:r>
          </w:p>
        </w:tc>
      </w:tr>
    </w:tbl>
    <w:p w14:paraId="3E8071F2" w14:textId="77777777" w:rsidR="00C55D85" w:rsidRPr="001700F2" w:rsidRDefault="00C55D85"/>
    <w:sectPr w:rsidR="00C55D85" w:rsidRPr="001700F2" w:rsidSect="00F316AD">
      <w:headerReference w:type="default" r:id="rId9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0A44" w14:textId="77777777" w:rsidR="00F6451F" w:rsidRDefault="00F6451F" w:rsidP="00F316AD">
      <w:r>
        <w:separator/>
      </w:r>
    </w:p>
  </w:endnote>
  <w:endnote w:type="continuationSeparator" w:id="0">
    <w:p w14:paraId="4D66BA8A" w14:textId="77777777" w:rsidR="00F6451F" w:rsidRDefault="00F6451F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20A3" w14:textId="77777777" w:rsidR="00F6451F" w:rsidRDefault="00F6451F" w:rsidP="00F316AD">
      <w:r>
        <w:separator/>
      </w:r>
    </w:p>
  </w:footnote>
  <w:footnote w:type="continuationSeparator" w:id="0">
    <w:p w14:paraId="7703C42B" w14:textId="77777777" w:rsidR="00F6451F" w:rsidRDefault="00F6451F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AE47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8B84D2" wp14:editId="4B736479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BF99B1" id="Rectangle 7" o:spid="_x0000_s1026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1F"/>
    <w:rsid w:val="000C096D"/>
    <w:rsid w:val="001700F2"/>
    <w:rsid w:val="001871FF"/>
    <w:rsid w:val="001F4150"/>
    <w:rsid w:val="00280CDC"/>
    <w:rsid w:val="0029715D"/>
    <w:rsid w:val="0040233B"/>
    <w:rsid w:val="00417663"/>
    <w:rsid w:val="004B0CD3"/>
    <w:rsid w:val="004D0355"/>
    <w:rsid w:val="004E6224"/>
    <w:rsid w:val="00582251"/>
    <w:rsid w:val="005D2581"/>
    <w:rsid w:val="00617740"/>
    <w:rsid w:val="006C60E6"/>
    <w:rsid w:val="00802059"/>
    <w:rsid w:val="0089710E"/>
    <w:rsid w:val="00914100"/>
    <w:rsid w:val="00A74E15"/>
    <w:rsid w:val="00C55D85"/>
    <w:rsid w:val="00C576D3"/>
    <w:rsid w:val="00CD50FD"/>
    <w:rsid w:val="00D20DA9"/>
    <w:rsid w:val="00D26A79"/>
    <w:rsid w:val="00D46390"/>
    <w:rsid w:val="00DD5C35"/>
    <w:rsid w:val="00E60AED"/>
    <w:rsid w:val="00EA03EF"/>
    <w:rsid w:val="00F316AD"/>
    <w:rsid w:val="00F6451F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17F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67482C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zianK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7ADA34605E4881BF8DE5CC5751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7EE5-88FC-4A88-92E5-45F68CA6D2F6}"/>
      </w:docPartPr>
      <w:docPartBody>
        <w:p w:rsidR="00000000" w:rsidRDefault="00CD299B">
          <w:pPr>
            <w:pStyle w:val="6B7ADA34605E4881BF8DE5CC57512CED"/>
          </w:pPr>
          <w:r w:rsidRPr="001700F2">
            <w:t>ASSISTANT MANAGER</w:t>
          </w:r>
        </w:p>
      </w:docPartBody>
    </w:docPart>
    <w:docPart>
      <w:docPartPr>
        <w:name w:val="8BD00BFB17144334BEC43E6748AF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5E0E-6C8D-43BC-98D6-042D74766DBA}"/>
      </w:docPartPr>
      <w:docPartBody>
        <w:p w:rsidR="00000000" w:rsidRDefault="00CD299B">
          <w:pPr>
            <w:pStyle w:val="8BD00BFB17144334BEC43E6748AF8B52"/>
          </w:pPr>
          <w:r w:rsidRPr="001700F2">
            <w:t>OBJECTIVE</w:t>
          </w:r>
        </w:p>
      </w:docPartBody>
    </w:docPart>
    <w:docPart>
      <w:docPartPr>
        <w:name w:val="7F238601D3F244B6B25996862688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6ABB-513B-4169-B3B4-D043C25067B9}"/>
      </w:docPartPr>
      <w:docPartBody>
        <w:p w:rsidR="00000000" w:rsidRDefault="00CD299B">
          <w:pPr>
            <w:pStyle w:val="7F238601D3F244B6B2599686268842C8"/>
          </w:pPr>
          <w:r w:rsidRPr="001700F2">
            <w:t>EDUCATION</w:t>
          </w:r>
        </w:p>
      </w:docPartBody>
    </w:docPart>
    <w:docPart>
      <w:docPartPr>
        <w:name w:val="2F088D59F5834138A2A676490425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0892-B22D-4148-8140-E77351D0C3FD}"/>
      </w:docPartPr>
      <w:docPartBody>
        <w:p w:rsidR="00000000" w:rsidRDefault="00CD299B">
          <w:pPr>
            <w:pStyle w:val="2F088D59F5834138A2A676490425D0FC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D126FDB24B064A468109B0C60E60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67D6-D817-4C1F-A4DC-31F2EAD43303}"/>
      </w:docPartPr>
      <w:docPartBody>
        <w:p w:rsidR="00000000" w:rsidRDefault="00CD299B">
          <w:pPr>
            <w:pStyle w:val="D126FDB24B064A468109B0C60E608E02"/>
          </w:pPr>
          <w:r w:rsidRPr="001700F2">
            <w:t>EXPERIENCE</w:t>
          </w:r>
        </w:p>
      </w:docPartBody>
    </w:docPart>
    <w:docPart>
      <w:docPartPr>
        <w:name w:val="8381998E62BC466D94E0FAEB8254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F406-6900-48C1-B1F4-FA501907E4AF}"/>
      </w:docPartPr>
      <w:docPartBody>
        <w:p w:rsidR="00000000" w:rsidRDefault="00CD299B">
          <w:pPr>
            <w:pStyle w:val="8381998E62BC466D94E0FAEB825430DC"/>
          </w:pPr>
          <w:r w:rsidRPr="00D26A79">
            <w:t>KEY SKILLS</w:t>
          </w:r>
        </w:p>
      </w:docPartBody>
    </w:docPart>
    <w:docPart>
      <w:docPartPr>
        <w:name w:val="4F4062E5C7C84EEAAD2B8B271112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65B9-906B-4C8B-8DF6-71B58A362F28}"/>
      </w:docPartPr>
      <w:docPartBody>
        <w:p w:rsidR="00000000" w:rsidRDefault="00CD299B">
          <w:pPr>
            <w:pStyle w:val="4F4062E5C7C84EEAAD2B8B2711124F7A"/>
          </w:pPr>
          <w:r w:rsidRPr="00914100">
            <w:rPr>
              <w:rStyle w:val="Accent"/>
            </w:rPr>
            <w:t>—</w:t>
          </w:r>
        </w:p>
      </w:docPartBody>
    </w:docPart>
    <w:docPart>
      <w:docPartPr>
        <w:name w:val="29E6EBCE03254C34A9AB6FCFDBEA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71EA-CA42-4857-971D-B705B8F0C471}"/>
      </w:docPartPr>
      <w:docPartBody>
        <w:p w:rsidR="00000000" w:rsidRDefault="00CD299B">
          <w:pPr>
            <w:pStyle w:val="29E6EBCE03254C34A9AB6FCFDBEA82FF"/>
          </w:pPr>
          <w:r w:rsidRPr="001700F2">
            <w:t>COMMUNICATION</w:t>
          </w:r>
        </w:p>
      </w:docPartBody>
    </w:docPart>
    <w:docPart>
      <w:docPartPr>
        <w:name w:val="675FF22673E24E2DBF3700F728BF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A2EA-B374-4339-B088-07063DAA9CA4}"/>
      </w:docPartPr>
      <w:docPartBody>
        <w:p w:rsidR="00CD299B" w:rsidRPr="001700F2" w:rsidRDefault="00CD299B" w:rsidP="00D20DA9">
          <w:pPr>
            <w:pStyle w:val="Text"/>
          </w:pPr>
          <w:r w:rsidRPr="001700F2">
            <w:t>Marketing</w:t>
          </w:r>
        </w:p>
        <w:p w:rsidR="00CD299B" w:rsidRPr="001700F2" w:rsidRDefault="00CD299B" w:rsidP="00D20DA9">
          <w:pPr>
            <w:pStyle w:val="Text"/>
          </w:pPr>
          <w:r w:rsidRPr="001700F2">
            <w:t>Project Management</w:t>
          </w:r>
        </w:p>
        <w:p w:rsidR="00CD299B" w:rsidRPr="001700F2" w:rsidRDefault="00CD299B" w:rsidP="00D20DA9">
          <w:pPr>
            <w:pStyle w:val="Text"/>
          </w:pPr>
          <w:r w:rsidRPr="001700F2">
            <w:t>Budget Planning</w:t>
          </w:r>
        </w:p>
        <w:p w:rsidR="00CD299B" w:rsidRPr="001700F2" w:rsidRDefault="00CD299B" w:rsidP="00D20DA9">
          <w:pPr>
            <w:pStyle w:val="Text"/>
          </w:pPr>
          <w:r w:rsidRPr="001700F2">
            <w:t>Social Media</w:t>
          </w:r>
        </w:p>
        <w:p w:rsidR="00000000" w:rsidRDefault="00CD299B">
          <w:pPr>
            <w:pStyle w:val="675FF22673E24E2DBF3700F728BF2068"/>
          </w:pPr>
          <w:r w:rsidRPr="001700F2">
            <w:t xml:space="preserve">Planning </w:t>
          </w:r>
        </w:p>
      </w:docPartBody>
    </w:docPart>
    <w:docPart>
      <w:docPartPr>
        <w:name w:val="133435AA3A9B440D9779C36608D4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CD8C-0438-408E-AB57-B0DBB1645650}"/>
      </w:docPartPr>
      <w:docPartBody>
        <w:p w:rsidR="00000000" w:rsidRDefault="00CD299B">
          <w:pPr>
            <w:pStyle w:val="133435AA3A9B440D9779C36608D49294"/>
          </w:pPr>
          <w:r w:rsidRPr="001700F2">
            <w:t>LEADERSHIP</w:t>
          </w:r>
        </w:p>
      </w:docPartBody>
    </w:docPart>
    <w:docPart>
      <w:docPartPr>
        <w:name w:val="49D9868FADC94045A081992696D2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9B05-8EFE-4074-9EE4-BF0057F83204}"/>
      </w:docPartPr>
      <w:docPartBody>
        <w:p w:rsidR="00000000" w:rsidRDefault="00CD299B">
          <w:pPr>
            <w:pStyle w:val="49D9868FADC94045A081992696D2BE24"/>
          </w:pPr>
          <w:r w:rsidRPr="001700F2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4F0C35C1424CF295DB98EDF4A3B1CE">
    <w:name w:val="FF4F0C35C1424CF295DB98EDF4A3B1CE"/>
  </w:style>
  <w:style w:type="paragraph" w:customStyle="1" w:styleId="1DE151A20EFB4B988E2867A496D6D682">
    <w:name w:val="1DE151A20EFB4B988E2867A496D6D682"/>
  </w:style>
  <w:style w:type="paragraph" w:customStyle="1" w:styleId="6B7ADA34605E4881BF8DE5CC57512CED">
    <w:name w:val="6B7ADA34605E4881BF8DE5CC57512CED"/>
  </w:style>
  <w:style w:type="paragraph" w:customStyle="1" w:styleId="F076C48D9CE84BC6B4BB8FFAEAC1D05D">
    <w:name w:val="F076C48D9CE84BC6B4BB8FFAEAC1D05D"/>
  </w:style>
  <w:style w:type="paragraph" w:customStyle="1" w:styleId="141F8EFA92CB4E0A8504BC170AF366AF">
    <w:name w:val="141F8EFA92CB4E0A8504BC170AF366AF"/>
  </w:style>
  <w:style w:type="paragraph" w:customStyle="1" w:styleId="2E60980F4FD94B8695DED9083DC0FFAF">
    <w:name w:val="2E60980F4FD94B8695DED9083DC0FFAF"/>
  </w:style>
  <w:style w:type="paragraph" w:customStyle="1" w:styleId="8BD00BFB17144334BEC43E6748AF8B52">
    <w:name w:val="8BD00BFB17144334BEC43E6748AF8B52"/>
  </w:style>
  <w:style w:type="paragraph" w:customStyle="1" w:styleId="22A5581773F642BF8FCE8449E0105FA0">
    <w:name w:val="22A5581773F642BF8FCE8449E0105FA0"/>
  </w:style>
  <w:style w:type="paragraph" w:customStyle="1" w:styleId="7F238601D3F244B6B2599686268842C8">
    <w:name w:val="7F238601D3F244B6B2599686268842C8"/>
  </w:style>
  <w:style w:type="character" w:customStyle="1" w:styleId="Accent">
    <w:name w:val="Accent"/>
    <w:basedOn w:val="DefaultParagraphFont"/>
    <w:uiPriority w:val="1"/>
    <w:qFormat/>
    <w:rPr>
      <w:color w:val="833C0B" w:themeColor="accent2" w:themeShade="80"/>
    </w:rPr>
  </w:style>
  <w:style w:type="paragraph" w:customStyle="1" w:styleId="2F088D59F5834138A2A676490425D0FC">
    <w:name w:val="2F088D59F5834138A2A676490425D0FC"/>
  </w:style>
  <w:style w:type="paragraph" w:customStyle="1" w:styleId="D126FDB24B064A468109B0C60E608E02">
    <w:name w:val="D126FDB24B064A468109B0C60E608E02"/>
  </w:style>
  <w:style w:type="paragraph" w:customStyle="1" w:styleId="Text">
    <w:name w:val="Text"/>
    <w:basedOn w:val="Normal"/>
    <w:next w:val="Normal"/>
    <w:uiPriority w:val="3"/>
    <w:qFormat/>
    <w:pPr>
      <w:spacing w:after="0" w:line="288" w:lineRule="auto"/>
    </w:pPr>
    <w:rPr>
      <w:rFonts w:eastAsiaTheme="minorHAnsi"/>
      <w:color w:val="404040" w:themeColor="text1" w:themeTint="BF"/>
      <w:sz w:val="20"/>
      <w:szCs w:val="24"/>
    </w:rPr>
  </w:style>
  <w:style w:type="paragraph" w:customStyle="1" w:styleId="D7A15E0C31B64997B27E5DF303DB3C0E">
    <w:name w:val="D7A15E0C31B64997B27E5DF303DB3C0E"/>
  </w:style>
  <w:style w:type="paragraph" w:customStyle="1" w:styleId="21403937AB7C447386FD44BD658DB3B5">
    <w:name w:val="21403937AB7C447386FD44BD658DB3B5"/>
  </w:style>
  <w:style w:type="paragraph" w:customStyle="1" w:styleId="34B4A1E1465E4EFC9898B8C075B6A9B4">
    <w:name w:val="34B4A1E1465E4EFC9898B8C075B6A9B4"/>
  </w:style>
  <w:style w:type="paragraph" w:customStyle="1" w:styleId="059D6A64DBE24E94A14962198C3A5E80">
    <w:name w:val="059D6A64DBE24E94A14962198C3A5E80"/>
  </w:style>
  <w:style w:type="paragraph" w:customStyle="1" w:styleId="D7A23DCA1CE543D880CF86F256777702">
    <w:name w:val="D7A23DCA1CE543D880CF86F256777702"/>
  </w:style>
  <w:style w:type="paragraph" w:customStyle="1" w:styleId="35CC546EB5C54AA9A8A3C3DB296B9052">
    <w:name w:val="35CC546EB5C54AA9A8A3C3DB296B9052"/>
  </w:style>
  <w:style w:type="paragraph" w:customStyle="1" w:styleId="812FC695898049FDA48A0D86E3C358EA">
    <w:name w:val="812FC695898049FDA48A0D86E3C358EA"/>
  </w:style>
  <w:style w:type="paragraph" w:customStyle="1" w:styleId="52B3C09D593740B499812037F0CCC4C5">
    <w:name w:val="52B3C09D593740B499812037F0CCC4C5"/>
  </w:style>
  <w:style w:type="paragraph" w:customStyle="1" w:styleId="111158B4B05B49DEB489A4165D0F353E">
    <w:name w:val="111158B4B05B49DEB489A4165D0F353E"/>
  </w:style>
  <w:style w:type="paragraph" w:customStyle="1" w:styleId="6E23E3F71F034994BB10AED5C4476547">
    <w:name w:val="6E23E3F71F034994BB10AED5C4476547"/>
  </w:style>
  <w:style w:type="paragraph" w:customStyle="1" w:styleId="DF1B935F25EA4DF4845149AB0FA0EDC9">
    <w:name w:val="DF1B935F25EA4DF4845149AB0FA0EDC9"/>
  </w:style>
  <w:style w:type="paragraph" w:customStyle="1" w:styleId="329B25BB13F9496D8C6AE1B7BA9E2B19">
    <w:name w:val="329B25BB13F9496D8C6AE1B7BA9E2B19"/>
  </w:style>
  <w:style w:type="paragraph" w:customStyle="1" w:styleId="1342E410A53749CDB4898A754BD05E44">
    <w:name w:val="1342E410A53749CDB4898A754BD05E44"/>
  </w:style>
  <w:style w:type="paragraph" w:customStyle="1" w:styleId="33D9F2EE54544A268D434CE73BCD3B2D">
    <w:name w:val="33D9F2EE54544A268D434CE73BCD3B2D"/>
  </w:style>
  <w:style w:type="paragraph" w:customStyle="1" w:styleId="8381998E62BC466D94E0FAEB825430DC">
    <w:name w:val="8381998E62BC466D94E0FAEB825430DC"/>
  </w:style>
  <w:style w:type="paragraph" w:customStyle="1" w:styleId="4F4062E5C7C84EEAAD2B8B2711124F7A">
    <w:name w:val="4F4062E5C7C84EEAAD2B8B2711124F7A"/>
  </w:style>
  <w:style w:type="paragraph" w:customStyle="1" w:styleId="29E6EBCE03254C34A9AB6FCFDBEA82FF">
    <w:name w:val="29E6EBCE03254C34A9AB6FCFDBEA82FF"/>
  </w:style>
  <w:style w:type="paragraph" w:customStyle="1" w:styleId="675FF22673E24E2DBF3700F728BF2068">
    <w:name w:val="675FF22673E24E2DBF3700F728BF2068"/>
  </w:style>
  <w:style w:type="paragraph" w:customStyle="1" w:styleId="153A14AE7BBE4BBBB23CA484444F350F">
    <w:name w:val="153A14AE7BBE4BBBB23CA484444F350F"/>
  </w:style>
  <w:style w:type="paragraph" w:customStyle="1" w:styleId="133435AA3A9B440D9779C36608D49294">
    <w:name w:val="133435AA3A9B440D9779C36608D49294"/>
  </w:style>
  <w:style w:type="paragraph" w:customStyle="1" w:styleId="108B69D0C0DA4B4E93F2826002952D77">
    <w:name w:val="108B69D0C0DA4B4E93F2826002952D77"/>
  </w:style>
  <w:style w:type="paragraph" w:customStyle="1" w:styleId="49D9868FADC94045A081992696D2BE24">
    <w:name w:val="49D9868FADC94045A081992696D2BE24"/>
  </w:style>
  <w:style w:type="paragraph" w:customStyle="1" w:styleId="232EC36DBB9D45F39ED934B39BCEF6E5">
    <w:name w:val="232EC36DBB9D45F39ED934B39BCEF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E7F18435BA94383C12972309D32F3" ma:contentTypeVersion="13" ma:contentTypeDescription="Create a new document." ma:contentTypeScope="" ma:versionID="2608159ba796b4e3af744d432d289236">
  <xsd:schema xmlns:xsd="http://www.w3.org/2001/XMLSchema" xmlns:xs="http://www.w3.org/2001/XMLSchema" xmlns:p="http://schemas.microsoft.com/office/2006/metadata/properties" xmlns:ns3="318666bc-56fc-4393-abeb-701ab2f41da6" xmlns:ns4="056613b5-374d-4329-b737-5b842bafd2f4" targetNamespace="http://schemas.microsoft.com/office/2006/metadata/properties" ma:root="true" ma:fieldsID="b626d439ac3e481631470963e4c92fa8" ns3:_="" ns4:_="">
    <xsd:import namespace="318666bc-56fc-4393-abeb-701ab2f41da6"/>
    <xsd:import namespace="056613b5-374d-4329-b737-5b842bafd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666bc-56fc-4393-abeb-701ab2f41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613b5-374d-4329-b737-5b842bafd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56C19-0A17-495E-83D3-B8B975479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666bc-56fc-4393-abeb-701ab2f41da6"/>
    <ds:schemaRef ds:uri="056613b5-374d-4329-b737-5b842bafd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EF15B-1268-4E85-B8EF-82FBAB7B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C57BF-47F2-40F2-A000-4F0CF4EF0980}">
  <ds:schemaRefs>
    <ds:schemaRef ds:uri="http://schemas.openxmlformats.org/package/2006/metadata/core-properties"/>
    <ds:schemaRef ds:uri="318666bc-56fc-4393-abeb-701ab2f41da6"/>
    <ds:schemaRef ds:uri="http://schemas.microsoft.com/office/2006/documentManagement/types"/>
    <ds:schemaRef ds:uri="http://purl.org/dc/terms/"/>
    <ds:schemaRef ds:uri="http://schemas.microsoft.com/office/infopath/2007/PartnerControls"/>
    <ds:schemaRef ds:uri="056613b5-374d-4329-b737-5b842bafd2f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resume.dotx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2022-05-20T18:42:00Z</dcterms:created>
  <dcterms:modified xsi:type="dcterms:W3CDTF">2022-05-20T18:42:00Z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0x010100AE3E7F18435BA94383C12972309D32F3</vt:lpwstr>
  </property>
</Properties>
</file>